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3" w:rsidRPr="00243883" w:rsidRDefault="002544FB">
      <w:pPr>
        <w:pStyle w:val="1"/>
        <w:jc w:val="center"/>
      </w:pPr>
      <w:r w:rsidRPr="00243883">
        <w:rPr>
          <w:rFonts w:hint="eastAsia"/>
        </w:rPr>
        <w:t>2018-2019</w:t>
      </w:r>
      <w:r w:rsidRPr="00243883">
        <w:rPr>
          <w:rFonts w:hint="eastAsia"/>
        </w:rPr>
        <w:t>年中国再生塑料行业发展报告</w:t>
      </w:r>
    </w:p>
    <w:p w:rsidR="00280B33" w:rsidRPr="00243883" w:rsidRDefault="002544FB" w:rsidP="00A31437">
      <w:pPr>
        <w:pStyle w:val="1"/>
        <w:jc w:val="center"/>
      </w:pPr>
      <w:r w:rsidRPr="00243883">
        <w:rPr>
          <w:rFonts w:hint="eastAsia"/>
        </w:rPr>
        <w:t>目</w:t>
      </w:r>
      <w:r w:rsidR="00A31437" w:rsidRPr="00243883">
        <w:rPr>
          <w:rFonts w:hint="eastAsia"/>
        </w:rPr>
        <w:t xml:space="preserve">   </w:t>
      </w:r>
      <w:r w:rsidRPr="00243883">
        <w:rPr>
          <w:rFonts w:hint="eastAsia"/>
        </w:rPr>
        <w:t>录</w:t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第一章</w:t>
      </w:r>
      <w:r w:rsidRPr="00243883">
        <w:rPr>
          <w:rFonts w:hint="eastAsia"/>
          <w:b/>
          <w:bCs/>
        </w:rPr>
        <w:t xml:space="preserve"> </w:t>
      </w:r>
      <w:r w:rsidR="003E2CA8" w:rsidRPr="00243883">
        <w:rPr>
          <w:rFonts w:hint="eastAsia"/>
          <w:b/>
          <w:bCs/>
        </w:rPr>
        <w:t>2018</w:t>
      </w:r>
      <w:r w:rsidR="003E2CA8" w:rsidRPr="00243883">
        <w:rPr>
          <w:rFonts w:hint="eastAsia"/>
          <w:b/>
          <w:bCs/>
        </w:rPr>
        <w:t>年</w:t>
      </w:r>
      <w:r w:rsidRPr="00243883">
        <w:rPr>
          <w:rFonts w:hint="eastAsia"/>
          <w:b/>
          <w:bCs/>
        </w:rPr>
        <w:t>再生塑料</w:t>
      </w:r>
      <w:r w:rsidR="003E2CA8" w:rsidRPr="00243883">
        <w:rPr>
          <w:rFonts w:hint="eastAsia"/>
          <w:b/>
          <w:bCs/>
        </w:rPr>
        <w:t>行业发展概况</w:t>
      </w:r>
    </w:p>
    <w:p w:rsidR="003E2CA8" w:rsidRPr="00243883" w:rsidRDefault="002544FB">
      <w:r w:rsidRPr="00243883">
        <w:rPr>
          <w:rFonts w:hint="eastAsia"/>
        </w:rPr>
        <w:t>1.1</w:t>
      </w:r>
      <w:r w:rsidR="003E2CA8" w:rsidRPr="00243883">
        <w:rPr>
          <w:rFonts w:hint="eastAsia"/>
        </w:rPr>
        <w:t>再生塑料行业发展基本状况</w:t>
      </w:r>
    </w:p>
    <w:p w:rsidR="00280B33" w:rsidRPr="00243883" w:rsidRDefault="003E2CA8">
      <w:r w:rsidRPr="00243883">
        <w:rPr>
          <w:rFonts w:hint="eastAsia"/>
        </w:rPr>
        <w:t xml:space="preserve">1.2 </w:t>
      </w:r>
      <w:r w:rsidRPr="00243883">
        <w:rPr>
          <w:rFonts w:hint="eastAsia"/>
        </w:rPr>
        <w:t>再生塑料行业回收利用情况</w:t>
      </w:r>
    </w:p>
    <w:p w:rsidR="00280B33" w:rsidRPr="00243883" w:rsidRDefault="002544FB">
      <w:r w:rsidRPr="00243883">
        <w:rPr>
          <w:rFonts w:hint="eastAsia"/>
        </w:rPr>
        <w:t>1.</w:t>
      </w:r>
      <w:r w:rsidR="003E2CA8" w:rsidRPr="00243883">
        <w:rPr>
          <w:rFonts w:hint="eastAsia"/>
        </w:rPr>
        <w:t>3</w:t>
      </w:r>
      <w:r w:rsidRPr="00243883">
        <w:rPr>
          <w:rFonts w:hint="eastAsia"/>
        </w:rPr>
        <w:t>再生塑料</w:t>
      </w:r>
      <w:r w:rsidR="003E2CA8" w:rsidRPr="00243883">
        <w:rPr>
          <w:rFonts w:hint="eastAsia"/>
        </w:rPr>
        <w:t>发展特点及问题</w:t>
      </w:r>
      <w:r w:rsidRPr="00243883">
        <w:rPr>
          <w:rFonts w:hint="eastAsia"/>
        </w:rPr>
        <w:tab/>
      </w:r>
    </w:p>
    <w:p w:rsidR="00F0167B" w:rsidRPr="00243883" w:rsidRDefault="002544FB">
      <w:r w:rsidRPr="00243883">
        <w:rPr>
          <w:rFonts w:hint="eastAsia"/>
        </w:rPr>
        <w:t>1.</w:t>
      </w:r>
      <w:r w:rsidR="003E2CA8" w:rsidRPr="00243883">
        <w:rPr>
          <w:rFonts w:hint="eastAsia"/>
        </w:rPr>
        <w:t xml:space="preserve">4 </w:t>
      </w:r>
      <w:r w:rsidRPr="00243883">
        <w:rPr>
          <w:rFonts w:hint="eastAsia"/>
        </w:rPr>
        <w:t>再生塑料的行业</w:t>
      </w:r>
      <w:r w:rsidR="003E2CA8" w:rsidRPr="00243883">
        <w:rPr>
          <w:rFonts w:hint="eastAsia"/>
        </w:rPr>
        <w:t>发展环境及趋势分析</w:t>
      </w:r>
    </w:p>
    <w:p w:rsidR="00280B33" w:rsidRPr="00243883" w:rsidRDefault="00F0167B">
      <w:r w:rsidRPr="00243883">
        <w:rPr>
          <w:rFonts w:hint="eastAsia"/>
        </w:rPr>
        <w:t xml:space="preserve">1.5 </w:t>
      </w:r>
      <w:r w:rsidRPr="00243883">
        <w:rPr>
          <w:rFonts w:hint="eastAsia"/>
        </w:rPr>
        <w:t>再生塑料行业全生命周期研究</w:t>
      </w:r>
      <w:r w:rsidR="002544FB" w:rsidRPr="00243883">
        <w:rPr>
          <w:rFonts w:hint="eastAsia"/>
        </w:rPr>
        <w:tab/>
      </w:r>
    </w:p>
    <w:p w:rsidR="00280B33" w:rsidRPr="00243883" w:rsidRDefault="002544FB">
      <w:pPr>
        <w:pStyle w:val="1"/>
        <w:jc w:val="center"/>
      </w:pPr>
      <w:r w:rsidRPr="00243883">
        <w:rPr>
          <w:rFonts w:hint="eastAsia"/>
        </w:rPr>
        <w:t>政策篇</w:t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</w:t>
      </w:r>
      <w:r w:rsidR="003E2CA8" w:rsidRPr="00243883">
        <w:rPr>
          <w:rFonts w:hint="eastAsia"/>
          <w:b/>
          <w:bCs/>
        </w:rPr>
        <w:t>二</w:t>
      </w:r>
      <w:r w:rsidRPr="00243883">
        <w:rPr>
          <w:rFonts w:hint="eastAsia"/>
          <w:b/>
          <w:bCs/>
        </w:rPr>
        <w:t>章</w:t>
      </w:r>
      <w:r w:rsidRPr="00243883">
        <w:rPr>
          <w:rFonts w:hint="eastAsia"/>
          <w:b/>
          <w:bCs/>
        </w:rPr>
        <w:t xml:space="preserve"> 2018</w:t>
      </w:r>
      <w:r w:rsidRPr="00243883">
        <w:rPr>
          <w:rFonts w:hint="eastAsia"/>
          <w:b/>
          <w:bCs/>
        </w:rPr>
        <w:t>年中国再生塑料行业政策环境分析</w:t>
      </w:r>
    </w:p>
    <w:p w:rsidR="00280B33" w:rsidRPr="00243883" w:rsidRDefault="003E2CA8">
      <w:r w:rsidRPr="00243883">
        <w:rPr>
          <w:rFonts w:hint="eastAsia"/>
        </w:rPr>
        <w:t>2</w:t>
      </w:r>
      <w:r w:rsidR="002544FB" w:rsidRPr="00243883">
        <w:rPr>
          <w:rFonts w:hint="eastAsia"/>
        </w:rPr>
        <w:t>.1 2018</w:t>
      </w:r>
      <w:r w:rsidR="002544FB" w:rsidRPr="00243883">
        <w:rPr>
          <w:rFonts w:hint="eastAsia"/>
        </w:rPr>
        <w:t>年中国再生塑料国内市场政策环境分析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2</w:t>
      </w:r>
      <w:r w:rsidR="002544FB" w:rsidRPr="00243883">
        <w:rPr>
          <w:rFonts w:hint="eastAsia"/>
        </w:rPr>
        <w:t>.1.1 2018</w:t>
      </w:r>
      <w:r w:rsidR="002544FB" w:rsidRPr="00243883">
        <w:rPr>
          <w:rFonts w:hint="eastAsia"/>
        </w:rPr>
        <w:t>年中国再生塑料国内市场政策关键词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2</w:t>
      </w:r>
      <w:r w:rsidR="002544FB" w:rsidRPr="00243883">
        <w:rPr>
          <w:rFonts w:hint="eastAsia"/>
        </w:rPr>
        <w:t>.1.2 2015-2018</w:t>
      </w:r>
      <w:r w:rsidR="002544FB" w:rsidRPr="00243883">
        <w:rPr>
          <w:rFonts w:hint="eastAsia"/>
        </w:rPr>
        <w:t>年中国再生塑料相关政策时间轴</w:t>
      </w:r>
      <w:r w:rsidR="002544FB" w:rsidRPr="00243883">
        <w:rPr>
          <w:rFonts w:hint="eastAsia"/>
        </w:rPr>
        <w:tab/>
      </w:r>
    </w:p>
    <w:p w:rsidR="00280B33" w:rsidRPr="00243883" w:rsidRDefault="003E2CA8">
      <w:r w:rsidRPr="00243883">
        <w:rPr>
          <w:rFonts w:hint="eastAsia"/>
        </w:rPr>
        <w:t>2</w:t>
      </w:r>
      <w:r w:rsidR="002544FB" w:rsidRPr="00243883">
        <w:rPr>
          <w:rFonts w:hint="eastAsia"/>
        </w:rPr>
        <w:t>.2 2018</w:t>
      </w:r>
      <w:r w:rsidR="002544FB" w:rsidRPr="00243883">
        <w:rPr>
          <w:rFonts w:hint="eastAsia"/>
        </w:rPr>
        <w:t>年中国再生塑料进口市场政策环境分析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2</w:t>
      </w:r>
      <w:r w:rsidR="002544FB" w:rsidRPr="00243883">
        <w:rPr>
          <w:rFonts w:hint="eastAsia"/>
        </w:rPr>
        <w:t>.2.1 2018</w:t>
      </w:r>
      <w:r w:rsidR="002544FB" w:rsidRPr="00243883">
        <w:rPr>
          <w:rFonts w:hint="eastAsia"/>
        </w:rPr>
        <w:t>年中国再生塑料市场进口政策关键词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2</w:t>
      </w:r>
      <w:r w:rsidR="002544FB" w:rsidRPr="00243883">
        <w:rPr>
          <w:rFonts w:hint="eastAsia"/>
        </w:rPr>
        <w:t xml:space="preserve">.2.2 </w:t>
      </w:r>
      <w:r w:rsidR="002544FB" w:rsidRPr="00243883">
        <w:rPr>
          <w:rFonts w:hint="eastAsia"/>
        </w:rPr>
        <w:t>“全面禁废”—进口废塑料严查新高度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2</w:t>
      </w:r>
      <w:r w:rsidR="002544FB" w:rsidRPr="00243883">
        <w:rPr>
          <w:rFonts w:hint="eastAsia"/>
        </w:rPr>
        <w:t xml:space="preserve">.3.3 </w:t>
      </w:r>
      <w:r w:rsidR="002544FB" w:rsidRPr="00243883">
        <w:rPr>
          <w:rFonts w:hint="eastAsia"/>
        </w:rPr>
        <w:t>再生塑料进口新形式—再生颗粒进口引发新关注</w:t>
      </w:r>
    </w:p>
    <w:p w:rsidR="00280B33" w:rsidRPr="00243883" w:rsidRDefault="003E2CA8">
      <w:r w:rsidRPr="00243883">
        <w:rPr>
          <w:rFonts w:hint="eastAsia"/>
        </w:rPr>
        <w:t>2</w:t>
      </w:r>
      <w:r w:rsidR="002544FB" w:rsidRPr="00243883">
        <w:rPr>
          <w:rFonts w:hint="eastAsia"/>
        </w:rPr>
        <w:t xml:space="preserve">.3 </w:t>
      </w:r>
      <w:r w:rsidR="002544FB" w:rsidRPr="00243883">
        <w:rPr>
          <w:rFonts w:hint="eastAsia"/>
        </w:rPr>
        <w:t>中国再生塑料行业政策对全球再生塑料行业的影响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2</w:t>
      </w:r>
      <w:r w:rsidR="002544FB" w:rsidRPr="00243883">
        <w:rPr>
          <w:rFonts w:hint="eastAsia"/>
        </w:rPr>
        <w:t xml:space="preserve">.3.1 </w:t>
      </w:r>
      <w:r w:rsidR="002544FB" w:rsidRPr="00243883">
        <w:rPr>
          <w:rFonts w:hint="eastAsia"/>
        </w:rPr>
        <w:t>中国再生塑料行业政策对国内再生塑料行业影响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2</w:t>
      </w:r>
      <w:r w:rsidR="002544FB" w:rsidRPr="00243883">
        <w:rPr>
          <w:rFonts w:hint="eastAsia"/>
        </w:rPr>
        <w:t xml:space="preserve">.3.2 </w:t>
      </w:r>
      <w:r w:rsidR="002544FB" w:rsidRPr="00243883">
        <w:rPr>
          <w:rFonts w:hint="eastAsia"/>
        </w:rPr>
        <w:t>中国再生塑料行业政策对国际再生塑料行业影响</w:t>
      </w:r>
    </w:p>
    <w:p w:rsidR="00A31437" w:rsidRPr="00243883" w:rsidRDefault="00A31437">
      <w:pPr>
        <w:ind w:firstLineChars="200" w:firstLine="420"/>
      </w:pPr>
    </w:p>
    <w:p w:rsidR="00280B33" w:rsidRPr="00243883" w:rsidRDefault="002544FB">
      <w:pPr>
        <w:jc w:val="center"/>
        <w:rPr>
          <w:rStyle w:val="1Char"/>
        </w:rPr>
      </w:pPr>
      <w:r w:rsidRPr="00243883">
        <w:rPr>
          <w:rStyle w:val="1Char"/>
          <w:rFonts w:hint="eastAsia"/>
        </w:rPr>
        <w:t>行业篇</w:t>
      </w:r>
    </w:p>
    <w:p w:rsidR="00A31437" w:rsidRPr="00243883" w:rsidRDefault="00A31437">
      <w:pPr>
        <w:jc w:val="center"/>
      </w:pP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</w:t>
      </w:r>
      <w:r w:rsidR="003E2CA8" w:rsidRPr="00243883">
        <w:rPr>
          <w:rFonts w:hint="eastAsia"/>
          <w:b/>
          <w:bCs/>
        </w:rPr>
        <w:t>三</w:t>
      </w:r>
      <w:r w:rsidRPr="00243883">
        <w:rPr>
          <w:rFonts w:hint="eastAsia"/>
          <w:b/>
          <w:bCs/>
        </w:rPr>
        <w:t>章</w:t>
      </w:r>
      <w:r w:rsidRPr="00243883">
        <w:rPr>
          <w:rFonts w:hint="eastAsia"/>
          <w:b/>
          <w:bCs/>
        </w:rPr>
        <w:t xml:space="preserve"> 2015-2018</w:t>
      </w:r>
      <w:r w:rsidRPr="00243883">
        <w:rPr>
          <w:rFonts w:hint="eastAsia"/>
          <w:b/>
          <w:bCs/>
        </w:rPr>
        <w:t>年中国再生塑料行业变化与发展</w:t>
      </w:r>
      <w:r w:rsidRPr="00243883">
        <w:rPr>
          <w:rFonts w:hint="eastAsia"/>
          <w:b/>
          <w:bCs/>
        </w:rPr>
        <w:tab/>
      </w:r>
    </w:p>
    <w:p w:rsidR="00280B33" w:rsidRPr="00243883" w:rsidRDefault="003E2CA8">
      <w:r w:rsidRPr="00243883">
        <w:rPr>
          <w:rFonts w:hint="eastAsia"/>
        </w:rPr>
        <w:t>3</w:t>
      </w:r>
      <w:r w:rsidR="002544FB" w:rsidRPr="00243883">
        <w:rPr>
          <w:rFonts w:hint="eastAsia"/>
        </w:rPr>
        <w:t xml:space="preserve">.1 </w:t>
      </w:r>
      <w:r w:rsidR="002544FB" w:rsidRPr="00243883">
        <w:rPr>
          <w:rFonts w:hint="eastAsia"/>
        </w:rPr>
        <w:t>中国再生塑料行业发展史</w:t>
      </w:r>
      <w:r w:rsidR="002544FB" w:rsidRPr="00243883">
        <w:rPr>
          <w:rFonts w:hint="eastAsia"/>
        </w:rPr>
        <w:tab/>
      </w:r>
    </w:p>
    <w:p w:rsidR="00280B33" w:rsidRPr="00243883" w:rsidRDefault="003E2CA8">
      <w:r w:rsidRPr="00243883">
        <w:rPr>
          <w:rFonts w:hint="eastAsia"/>
        </w:rPr>
        <w:t>3</w:t>
      </w:r>
      <w:r w:rsidR="002544FB" w:rsidRPr="00243883">
        <w:rPr>
          <w:rFonts w:hint="eastAsia"/>
        </w:rPr>
        <w:t>.2</w:t>
      </w:r>
      <w:r w:rsidR="002544FB" w:rsidRPr="00243883">
        <w:rPr>
          <w:rFonts w:hint="eastAsia"/>
        </w:rPr>
        <w:t>中国再生塑料生产工艺路线变迁史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3</w:t>
      </w:r>
      <w:r w:rsidR="002544FB" w:rsidRPr="00243883">
        <w:rPr>
          <w:rFonts w:hint="eastAsia"/>
        </w:rPr>
        <w:t xml:space="preserve">.2.1 </w:t>
      </w:r>
      <w:r w:rsidR="002544FB" w:rsidRPr="00243883">
        <w:rPr>
          <w:rFonts w:hint="eastAsia"/>
        </w:rPr>
        <w:t>中国再生塑料生产“煤电”之变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3</w:t>
      </w:r>
      <w:r w:rsidR="002544FB" w:rsidRPr="00243883">
        <w:rPr>
          <w:rFonts w:hint="eastAsia"/>
        </w:rPr>
        <w:t xml:space="preserve">.2.2 </w:t>
      </w:r>
      <w:r w:rsidR="002544FB" w:rsidRPr="00243883">
        <w:rPr>
          <w:rFonts w:hint="eastAsia"/>
        </w:rPr>
        <w:t>中国再生塑料生产加工工艺流程</w:t>
      </w:r>
      <w:r w:rsidR="002544FB" w:rsidRPr="00243883">
        <w:rPr>
          <w:rFonts w:hint="eastAsia"/>
        </w:rPr>
        <w:tab/>
      </w:r>
    </w:p>
    <w:p w:rsidR="00280B33" w:rsidRPr="00243883" w:rsidRDefault="003E2CA8">
      <w:r w:rsidRPr="00243883">
        <w:rPr>
          <w:rFonts w:hint="eastAsia"/>
        </w:rPr>
        <w:t>3</w:t>
      </w:r>
      <w:r w:rsidR="002544FB" w:rsidRPr="00243883">
        <w:rPr>
          <w:rFonts w:hint="eastAsia"/>
        </w:rPr>
        <w:t>.3 2015-2018</w:t>
      </w:r>
      <w:r w:rsidR="002544FB" w:rsidRPr="00243883">
        <w:rPr>
          <w:rFonts w:hint="eastAsia"/>
        </w:rPr>
        <w:t>年中国再生塑料行业变化概况</w:t>
      </w:r>
      <w:r w:rsidR="002544FB" w:rsidRPr="00243883">
        <w:rPr>
          <w:rFonts w:hint="eastAsia"/>
        </w:rPr>
        <w:tab/>
      </w:r>
    </w:p>
    <w:p w:rsidR="00F0167B" w:rsidRPr="00243883" w:rsidRDefault="003E2CA8">
      <w:r w:rsidRPr="00243883">
        <w:rPr>
          <w:rFonts w:hint="eastAsia"/>
        </w:rPr>
        <w:t>3</w:t>
      </w:r>
      <w:r w:rsidR="002544FB" w:rsidRPr="00243883">
        <w:rPr>
          <w:rFonts w:hint="eastAsia"/>
        </w:rPr>
        <w:t>.4 2015-2018</w:t>
      </w:r>
      <w:r w:rsidR="002544FB" w:rsidRPr="00243883">
        <w:rPr>
          <w:rFonts w:hint="eastAsia"/>
        </w:rPr>
        <w:t>年再生塑料主流产品行业盈利变化分析</w:t>
      </w:r>
    </w:p>
    <w:p w:rsidR="00280B33" w:rsidRPr="00243883" w:rsidRDefault="00F0167B">
      <w:r w:rsidRPr="00243883">
        <w:rPr>
          <w:rFonts w:hint="eastAsia"/>
        </w:rPr>
        <w:t xml:space="preserve">3.5 </w:t>
      </w:r>
      <w:r w:rsidRPr="00243883">
        <w:rPr>
          <w:rFonts w:hint="eastAsia"/>
        </w:rPr>
        <w:t>中国再生塑料行业装备发展现状</w:t>
      </w:r>
      <w:r w:rsidR="002544FB" w:rsidRPr="00243883">
        <w:rPr>
          <w:rFonts w:hint="eastAsia"/>
        </w:rPr>
        <w:tab/>
      </w:r>
    </w:p>
    <w:p w:rsidR="00280B33" w:rsidRPr="00243883" w:rsidRDefault="002544FB">
      <w:r w:rsidRPr="00243883">
        <w:rPr>
          <w:rFonts w:hint="eastAsia"/>
          <w:b/>
          <w:bCs/>
        </w:rPr>
        <w:t>第</w:t>
      </w:r>
      <w:r w:rsidR="003E2CA8" w:rsidRPr="00243883">
        <w:rPr>
          <w:rFonts w:hint="eastAsia"/>
          <w:b/>
          <w:bCs/>
        </w:rPr>
        <w:t>四</w:t>
      </w:r>
      <w:r w:rsidRPr="00243883">
        <w:rPr>
          <w:rFonts w:hint="eastAsia"/>
          <w:b/>
          <w:bCs/>
        </w:rPr>
        <w:t>章</w:t>
      </w:r>
      <w:r w:rsidRPr="00243883">
        <w:rPr>
          <w:rFonts w:hint="eastAsia"/>
          <w:b/>
          <w:bCs/>
        </w:rPr>
        <w:t xml:space="preserve"> 2015-2018</w:t>
      </w:r>
      <w:r w:rsidRPr="00243883">
        <w:rPr>
          <w:rFonts w:hint="eastAsia"/>
          <w:b/>
          <w:bCs/>
        </w:rPr>
        <w:t>年中国废塑料供应特点变化</w:t>
      </w:r>
      <w:r w:rsidRPr="00243883">
        <w:rPr>
          <w:rFonts w:hint="eastAsia"/>
        </w:rPr>
        <w:tab/>
      </w:r>
    </w:p>
    <w:p w:rsidR="00280B33" w:rsidRPr="00243883" w:rsidRDefault="003E2CA8"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.1 2015-2018</w:t>
      </w:r>
      <w:r w:rsidR="002544FB" w:rsidRPr="00243883">
        <w:rPr>
          <w:rFonts w:hint="eastAsia"/>
        </w:rPr>
        <w:t>年中国废塑料供应状况概述</w:t>
      </w:r>
      <w:r w:rsidR="002544FB" w:rsidRPr="00243883">
        <w:rPr>
          <w:rFonts w:hint="eastAsia"/>
        </w:rPr>
        <w:tab/>
      </w:r>
    </w:p>
    <w:p w:rsidR="00280B33" w:rsidRPr="00243883" w:rsidRDefault="003E2CA8"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.2 2015-2018</w:t>
      </w:r>
      <w:r w:rsidR="002544FB" w:rsidRPr="00243883">
        <w:rPr>
          <w:rFonts w:hint="eastAsia"/>
        </w:rPr>
        <w:t>年中国废塑料国内回收状况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lastRenderedPageBreak/>
        <w:t>4</w:t>
      </w:r>
      <w:r w:rsidR="002544FB" w:rsidRPr="00243883">
        <w:rPr>
          <w:rFonts w:hint="eastAsia"/>
        </w:rPr>
        <w:t>.2.1 2015-2018</w:t>
      </w:r>
      <w:r w:rsidR="002544FB" w:rsidRPr="00243883">
        <w:rPr>
          <w:rFonts w:hint="eastAsia"/>
        </w:rPr>
        <w:t>年中国再生塑料回收加工现状及产能分布变化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.2.2 2015-2018</w:t>
      </w:r>
      <w:r w:rsidR="002544FB" w:rsidRPr="00243883">
        <w:rPr>
          <w:rFonts w:hint="eastAsia"/>
        </w:rPr>
        <w:t>年中国再生塑料回收加工企业规模标准变化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.2.32018</w:t>
      </w:r>
      <w:r w:rsidR="002544FB" w:rsidRPr="00243883">
        <w:rPr>
          <w:rFonts w:hint="eastAsia"/>
        </w:rPr>
        <w:t>年中国再生塑料交易模式简析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.2.4 2018</w:t>
      </w:r>
      <w:r w:rsidR="002544FB" w:rsidRPr="00243883">
        <w:rPr>
          <w:rFonts w:hint="eastAsia"/>
        </w:rPr>
        <w:t>年中国再生塑料行业重点市场调研</w:t>
      </w:r>
    </w:p>
    <w:p w:rsidR="00280B33" w:rsidRPr="00243883" w:rsidRDefault="003E2CA8"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.3 2018</w:t>
      </w:r>
      <w:r w:rsidR="002544FB" w:rsidRPr="00243883">
        <w:rPr>
          <w:rFonts w:hint="eastAsia"/>
        </w:rPr>
        <w:t>年中国废塑料进口格局分析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.3.1 2015-2018</w:t>
      </w:r>
      <w:r w:rsidR="002544FB" w:rsidRPr="00243883">
        <w:rPr>
          <w:rFonts w:hint="eastAsia"/>
        </w:rPr>
        <w:t>年中国废塑料审核量对比分析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.3.2 2015-2018</w:t>
      </w:r>
      <w:r w:rsidR="002544FB" w:rsidRPr="00243883">
        <w:rPr>
          <w:rFonts w:hint="eastAsia"/>
        </w:rPr>
        <w:t>年中国废塑料进口量变化趋势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.3.3 2018</w:t>
      </w:r>
      <w:r w:rsidR="002544FB" w:rsidRPr="00243883">
        <w:rPr>
          <w:rFonts w:hint="eastAsia"/>
        </w:rPr>
        <w:t>年中国废塑料进口来源地分析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.3.4 2018</w:t>
      </w:r>
      <w:r w:rsidR="002544FB" w:rsidRPr="00243883">
        <w:rPr>
          <w:rFonts w:hint="eastAsia"/>
        </w:rPr>
        <w:t>年中国废塑料进口海关分析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.3.5 2018</w:t>
      </w:r>
      <w:r w:rsidR="002544FB" w:rsidRPr="00243883">
        <w:rPr>
          <w:rFonts w:hint="eastAsia"/>
        </w:rPr>
        <w:t>年中国废塑料进口接收地分析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.3.6 2018</w:t>
      </w:r>
      <w:r w:rsidR="002544FB" w:rsidRPr="00243883">
        <w:rPr>
          <w:rFonts w:hint="eastAsia"/>
        </w:rPr>
        <w:t>年中国废塑料进口贸易方式分析</w:t>
      </w:r>
    </w:p>
    <w:p w:rsidR="00280B33" w:rsidRPr="00243883" w:rsidRDefault="003E2CA8"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.4 2018</w:t>
      </w:r>
      <w:r w:rsidR="002544FB" w:rsidRPr="00243883">
        <w:rPr>
          <w:rFonts w:hint="eastAsia"/>
        </w:rPr>
        <w:t>年再生颗粒进口现状与未来关注点</w:t>
      </w:r>
    </w:p>
    <w:p w:rsidR="00280B33" w:rsidRPr="00243883" w:rsidRDefault="003E2CA8"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.5 2015-2018</w:t>
      </w:r>
      <w:r w:rsidR="002544FB" w:rsidRPr="00243883">
        <w:rPr>
          <w:rFonts w:hint="eastAsia"/>
        </w:rPr>
        <w:t>年中国再生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供应格局分析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.5.12015-2018</w:t>
      </w:r>
      <w:r w:rsidR="002544FB" w:rsidRPr="00243883">
        <w:rPr>
          <w:rFonts w:hint="eastAsia"/>
        </w:rPr>
        <w:t>年中国再生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供应变化概述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.5.2 2015-2018</w:t>
      </w:r>
      <w:r w:rsidR="002544FB" w:rsidRPr="00243883">
        <w:rPr>
          <w:rFonts w:hint="eastAsia"/>
        </w:rPr>
        <w:t>年中国再生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产能结构变化特点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4.</w:t>
      </w:r>
      <w:r w:rsidR="002544FB" w:rsidRPr="00243883">
        <w:rPr>
          <w:rFonts w:hint="eastAsia"/>
        </w:rPr>
        <w:t>5.3 2015-2018</w:t>
      </w:r>
      <w:r w:rsidR="002544FB" w:rsidRPr="00243883">
        <w:rPr>
          <w:rFonts w:hint="eastAsia"/>
        </w:rPr>
        <w:t>年中国再生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（废塑料）进口数据分析</w:t>
      </w:r>
      <w:r w:rsidR="002544FB" w:rsidRPr="00243883">
        <w:rPr>
          <w:rFonts w:hint="eastAsia"/>
        </w:rPr>
        <w:tab/>
      </w:r>
    </w:p>
    <w:p w:rsidR="00280B33" w:rsidRPr="00243883" w:rsidRDefault="003E2CA8"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.6 2019</w:t>
      </w:r>
      <w:r w:rsidR="002544FB" w:rsidRPr="00243883">
        <w:rPr>
          <w:rFonts w:hint="eastAsia"/>
        </w:rPr>
        <w:t>年中国再生塑料行业（包括再生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）供应预测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.6.1 2019</w:t>
      </w:r>
      <w:r w:rsidR="002544FB" w:rsidRPr="00243883">
        <w:rPr>
          <w:rFonts w:hint="eastAsia"/>
        </w:rPr>
        <w:t>年中国再生塑料企业进入壁垒简析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4</w:t>
      </w:r>
      <w:r w:rsidR="002544FB" w:rsidRPr="00243883">
        <w:rPr>
          <w:rFonts w:hint="eastAsia"/>
        </w:rPr>
        <w:t>.6.2 2019</w:t>
      </w:r>
      <w:r w:rsidR="002544FB" w:rsidRPr="00243883">
        <w:rPr>
          <w:rFonts w:hint="eastAsia"/>
        </w:rPr>
        <w:t>年中国再生塑料行业（包括再生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）供应数据预测</w:t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</w:t>
      </w:r>
      <w:r w:rsidR="003E2CA8" w:rsidRPr="00243883">
        <w:rPr>
          <w:rFonts w:hint="eastAsia"/>
          <w:b/>
          <w:bCs/>
        </w:rPr>
        <w:t>五</w:t>
      </w:r>
      <w:r w:rsidRPr="00243883">
        <w:rPr>
          <w:rFonts w:hint="eastAsia"/>
          <w:b/>
          <w:bCs/>
        </w:rPr>
        <w:t>章</w:t>
      </w:r>
      <w:r w:rsidRPr="00243883">
        <w:rPr>
          <w:rFonts w:hint="eastAsia"/>
          <w:b/>
          <w:bCs/>
        </w:rPr>
        <w:t xml:space="preserve"> 2015-2018</w:t>
      </w:r>
      <w:r w:rsidRPr="00243883">
        <w:rPr>
          <w:rFonts w:hint="eastAsia"/>
          <w:b/>
          <w:bCs/>
        </w:rPr>
        <w:t>年中国再生塑料市场需求基本情况</w:t>
      </w:r>
      <w:r w:rsidRPr="00243883">
        <w:rPr>
          <w:rFonts w:hint="eastAsia"/>
          <w:b/>
          <w:bCs/>
        </w:rPr>
        <w:tab/>
      </w:r>
    </w:p>
    <w:p w:rsidR="00280B33" w:rsidRPr="00243883" w:rsidRDefault="003E2CA8">
      <w:r w:rsidRPr="00243883">
        <w:rPr>
          <w:rFonts w:hint="eastAsia"/>
        </w:rPr>
        <w:t>5</w:t>
      </w:r>
      <w:r w:rsidR="002544FB" w:rsidRPr="00243883">
        <w:rPr>
          <w:rFonts w:hint="eastAsia"/>
        </w:rPr>
        <w:t>.1 2015-2018</w:t>
      </w:r>
      <w:r w:rsidR="002544FB" w:rsidRPr="00243883">
        <w:rPr>
          <w:rFonts w:hint="eastAsia"/>
        </w:rPr>
        <w:t>年中国再生塑料主要应用领域</w:t>
      </w:r>
      <w:r w:rsidR="002544FB" w:rsidRPr="00243883">
        <w:rPr>
          <w:rFonts w:hint="eastAsia"/>
        </w:rPr>
        <w:tab/>
      </w:r>
    </w:p>
    <w:p w:rsidR="00280B33" w:rsidRPr="00243883" w:rsidRDefault="003E2CA8">
      <w:r w:rsidRPr="00243883">
        <w:rPr>
          <w:rFonts w:hint="eastAsia"/>
        </w:rPr>
        <w:t>5</w:t>
      </w:r>
      <w:r w:rsidR="002544FB" w:rsidRPr="00243883">
        <w:rPr>
          <w:rFonts w:hint="eastAsia"/>
        </w:rPr>
        <w:t>.2 2015-2018</w:t>
      </w:r>
      <w:r w:rsidR="002544FB" w:rsidRPr="00243883">
        <w:rPr>
          <w:rFonts w:hint="eastAsia"/>
        </w:rPr>
        <w:t>年中国再生塑料消费结构特点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5</w:t>
      </w:r>
      <w:r w:rsidR="002544FB" w:rsidRPr="00243883">
        <w:rPr>
          <w:rFonts w:hint="eastAsia"/>
        </w:rPr>
        <w:t>.2.12015-2018</w:t>
      </w:r>
      <w:r w:rsidR="002544FB" w:rsidRPr="00243883">
        <w:rPr>
          <w:rFonts w:hint="eastAsia"/>
        </w:rPr>
        <w:t>年中国再生塑料消费状况分析</w:t>
      </w:r>
      <w:r w:rsidR="002544FB" w:rsidRPr="00243883">
        <w:rPr>
          <w:rFonts w:hint="eastAsia"/>
        </w:rPr>
        <w:tab/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5</w:t>
      </w:r>
      <w:r w:rsidR="002544FB" w:rsidRPr="00243883">
        <w:rPr>
          <w:rFonts w:hint="eastAsia"/>
        </w:rPr>
        <w:t>.2.2 2015-2018</w:t>
      </w:r>
      <w:r w:rsidR="002544FB" w:rsidRPr="00243883">
        <w:rPr>
          <w:rFonts w:hint="eastAsia"/>
        </w:rPr>
        <w:t>年中国再生塑料消费区域变化趋势</w:t>
      </w:r>
    </w:p>
    <w:p w:rsidR="00280B33" w:rsidRPr="00243883" w:rsidRDefault="003E2CA8">
      <w:pPr>
        <w:ind w:firstLineChars="200" w:firstLine="420"/>
      </w:pPr>
      <w:r w:rsidRPr="00243883">
        <w:rPr>
          <w:rFonts w:hint="eastAsia"/>
        </w:rPr>
        <w:t>5</w:t>
      </w:r>
      <w:r w:rsidR="002544FB" w:rsidRPr="00243883">
        <w:rPr>
          <w:rFonts w:hint="eastAsia"/>
        </w:rPr>
        <w:t>.2.3 2015-2018</w:t>
      </w:r>
      <w:r w:rsidR="002544FB" w:rsidRPr="00243883">
        <w:rPr>
          <w:rFonts w:hint="eastAsia"/>
        </w:rPr>
        <w:t>年中国再生塑料客户采购因素简析</w:t>
      </w:r>
    </w:p>
    <w:p w:rsidR="00280B33" w:rsidRPr="00243883" w:rsidRDefault="00F0167B">
      <w:r w:rsidRPr="00243883">
        <w:rPr>
          <w:rFonts w:hint="eastAsia"/>
        </w:rPr>
        <w:t>5</w:t>
      </w:r>
      <w:r w:rsidR="002544FB" w:rsidRPr="00243883">
        <w:rPr>
          <w:rFonts w:hint="eastAsia"/>
        </w:rPr>
        <w:t>.3 2018</w:t>
      </w:r>
      <w:r w:rsidR="002544FB" w:rsidRPr="00243883">
        <w:rPr>
          <w:rFonts w:hint="eastAsia"/>
        </w:rPr>
        <w:t>年再生塑料与原生塑料消费特点关联分析</w:t>
      </w:r>
      <w:r w:rsidR="002544FB" w:rsidRPr="00243883">
        <w:rPr>
          <w:rFonts w:hint="eastAsia"/>
        </w:rPr>
        <w:tab/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</w:t>
      </w:r>
      <w:r w:rsidR="00F0167B" w:rsidRPr="00243883">
        <w:rPr>
          <w:rFonts w:hint="eastAsia"/>
          <w:b/>
          <w:bCs/>
        </w:rPr>
        <w:t>六</w:t>
      </w:r>
      <w:r w:rsidRPr="00243883">
        <w:rPr>
          <w:rFonts w:hint="eastAsia"/>
          <w:b/>
          <w:bCs/>
        </w:rPr>
        <w:t>章</w:t>
      </w:r>
      <w:r w:rsidRPr="00243883">
        <w:rPr>
          <w:rFonts w:hint="eastAsia"/>
          <w:b/>
          <w:bCs/>
        </w:rPr>
        <w:t xml:space="preserve"> 2015-2018</w:t>
      </w:r>
      <w:r w:rsidRPr="00243883">
        <w:rPr>
          <w:rFonts w:hint="eastAsia"/>
          <w:b/>
          <w:bCs/>
        </w:rPr>
        <w:t>年中国再生塑料下游相关行业消费特点与发展方向</w:t>
      </w:r>
      <w:r w:rsidRPr="00243883">
        <w:rPr>
          <w:rFonts w:hint="eastAsia"/>
          <w:b/>
          <w:bCs/>
        </w:rPr>
        <w:tab/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>.1 2018</w:t>
      </w:r>
      <w:r w:rsidR="002544FB" w:rsidRPr="00243883">
        <w:rPr>
          <w:rFonts w:hint="eastAsia"/>
        </w:rPr>
        <w:t>年中国农膜行业消费特点与发展方向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>.2 2018</w:t>
      </w:r>
      <w:r w:rsidR="002544FB" w:rsidRPr="00243883">
        <w:rPr>
          <w:rFonts w:hint="eastAsia"/>
        </w:rPr>
        <w:t>年中国管材行业消费特点与发展方向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>.3 2018</w:t>
      </w:r>
      <w:r w:rsidR="002544FB" w:rsidRPr="00243883">
        <w:rPr>
          <w:rFonts w:hint="eastAsia"/>
        </w:rPr>
        <w:t>年中国塑编行业消费特点与发展方向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>.4 2018</w:t>
      </w:r>
      <w:r w:rsidR="002544FB" w:rsidRPr="00243883">
        <w:rPr>
          <w:rFonts w:hint="eastAsia"/>
        </w:rPr>
        <w:t>年中国电子电器及家电行业消费特点与发展方向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>.5 2018</w:t>
      </w:r>
      <w:r w:rsidR="002544FB" w:rsidRPr="00243883">
        <w:rPr>
          <w:rFonts w:hint="eastAsia"/>
        </w:rPr>
        <w:t>年中国汽车行业消费特点与发展方向</w:t>
      </w:r>
      <w:r w:rsidR="002544FB" w:rsidRPr="00243883">
        <w:rPr>
          <w:rFonts w:hint="eastAsia"/>
        </w:rPr>
        <w:tab/>
      </w:r>
    </w:p>
    <w:p w:rsidR="00F0167B" w:rsidRPr="00243883" w:rsidRDefault="00F0167B">
      <w:r w:rsidRPr="00243883">
        <w:rPr>
          <w:rFonts w:hint="eastAsia"/>
        </w:rPr>
        <w:t>6.6 2018</w:t>
      </w:r>
      <w:r w:rsidRPr="00243883">
        <w:rPr>
          <w:rFonts w:hint="eastAsia"/>
        </w:rPr>
        <w:t>年中国一次性包装（膜）消费特点与发展方向</w:t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>.</w:t>
      </w:r>
      <w:r w:rsidRPr="00243883">
        <w:rPr>
          <w:rFonts w:hint="eastAsia"/>
        </w:rPr>
        <w:t xml:space="preserve">7 </w:t>
      </w:r>
      <w:r w:rsidR="002544FB" w:rsidRPr="00243883">
        <w:rPr>
          <w:rFonts w:hint="eastAsia"/>
        </w:rPr>
        <w:t>2018</w:t>
      </w:r>
      <w:r w:rsidR="002544FB" w:rsidRPr="00243883">
        <w:rPr>
          <w:rFonts w:hint="eastAsia"/>
        </w:rPr>
        <w:t>年中国再生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需求基本情况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6</w:t>
      </w:r>
      <w:r w:rsidR="002544FB" w:rsidRPr="00243883">
        <w:rPr>
          <w:rFonts w:hint="eastAsia"/>
        </w:rPr>
        <w:t xml:space="preserve">.6.1 </w:t>
      </w:r>
      <w:r w:rsidR="002544FB" w:rsidRPr="00243883">
        <w:rPr>
          <w:rFonts w:hint="eastAsia"/>
        </w:rPr>
        <w:t>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下游消费情况分析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6</w:t>
      </w:r>
      <w:r w:rsidR="002544FB" w:rsidRPr="00243883">
        <w:rPr>
          <w:rFonts w:hint="eastAsia"/>
        </w:rPr>
        <w:t xml:space="preserve">.6.2 </w:t>
      </w:r>
      <w:r w:rsidR="002544FB" w:rsidRPr="00243883">
        <w:rPr>
          <w:rFonts w:hint="eastAsia"/>
        </w:rPr>
        <w:t>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下游化纤行业现状分析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6</w:t>
      </w:r>
      <w:r w:rsidR="002544FB" w:rsidRPr="00243883">
        <w:rPr>
          <w:rFonts w:hint="eastAsia"/>
        </w:rPr>
        <w:t xml:space="preserve">.6.3 </w:t>
      </w:r>
      <w:r w:rsidR="002544FB" w:rsidRPr="00243883">
        <w:rPr>
          <w:rFonts w:hint="eastAsia"/>
        </w:rPr>
        <w:t>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下游新兴行业现状分析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 xml:space="preserve">.7 </w:t>
      </w:r>
      <w:r w:rsidR="002544FB" w:rsidRPr="00243883">
        <w:rPr>
          <w:rFonts w:hint="eastAsia"/>
        </w:rPr>
        <w:t>中国塑料制品及其他新兴应用行业发展方向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6</w:t>
      </w:r>
      <w:r w:rsidR="002544FB" w:rsidRPr="00243883">
        <w:rPr>
          <w:rFonts w:hint="eastAsia"/>
        </w:rPr>
        <w:t>.8  2019</w:t>
      </w:r>
      <w:r w:rsidR="002544FB" w:rsidRPr="00243883">
        <w:rPr>
          <w:rFonts w:hint="eastAsia"/>
        </w:rPr>
        <w:t>年中国再生塑料（包括再生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）需求预测分析</w:t>
      </w:r>
    </w:p>
    <w:p w:rsidR="00280B33" w:rsidRPr="00243883" w:rsidRDefault="00280B33"/>
    <w:p w:rsidR="00280B33" w:rsidRPr="00243883" w:rsidRDefault="002544FB">
      <w:pPr>
        <w:pStyle w:val="1"/>
        <w:jc w:val="center"/>
      </w:pPr>
      <w:r w:rsidRPr="00243883">
        <w:rPr>
          <w:rFonts w:hint="eastAsia"/>
        </w:rPr>
        <w:lastRenderedPageBreak/>
        <w:t>市场篇</w:t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</w:t>
      </w:r>
      <w:r w:rsidR="00F0167B" w:rsidRPr="00243883">
        <w:rPr>
          <w:rFonts w:hint="eastAsia"/>
          <w:b/>
          <w:bCs/>
        </w:rPr>
        <w:t>七</w:t>
      </w:r>
      <w:r w:rsidRPr="00243883">
        <w:rPr>
          <w:rFonts w:hint="eastAsia"/>
          <w:b/>
          <w:bCs/>
        </w:rPr>
        <w:t>章</w:t>
      </w:r>
      <w:r w:rsidRPr="00243883">
        <w:rPr>
          <w:rFonts w:hint="eastAsia"/>
          <w:b/>
          <w:bCs/>
        </w:rPr>
        <w:t xml:space="preserve"> 2015-2018</w:t>
      </w:r>
      <w:r w:rsidRPr="00243883">
        <w:rPr>
          <w:rFonts w:hint="eastAsia"/>
          <w:b/>
          <w:bCs/>
        </w:rPr>
        <w:t>年中国再生塑料市场运行特点</w:t>
      </w:r>
      <w:r w:rsidRPr="00243883">
        <w:rPr>
          <w:rFonts w:hint="eastAsia"/>
          <w:b/>
          <w:bCs/>
        </w:rPr>
        <w:tab/>
      </w:r>
    </w:p>
    <w:p w:rsidR="00280B33" w:rsidRPr="00243883" w:rsidRDefault="00F0167B">
      <w:r w:rsidRPr="00243883">
        <w:rPr>
          <w:rFonts w:hint="eastAsia"/>
        </w:rPr>
        <w:t>7</w:t>
      </w:r>
      <w:r w:rsidR="002544FB" w:rsidRPr="00243883">
        <w:rPr>
          <w:rFonts w:hint="eastAsia"/>
        </w:rPr>
        <w:t>.1 2015-2018</w:t>
      </w:r>
      <w:r w:rsidR="002544FB" w:rsidRPr="00243883">
        <w:rPr>
          <w:rFonts w:hint="eastAsia"/>
        </w:rPr>
        <w:t>年中国再生塑料行业开工率趋势变化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7</w:t>
      </w:r>
      <w:r w:rsidR="002544FB" w:rsidRPr="00243883">
        <w:rPr>
          <w:rFonts w:hint="eastAsia"/>
        </w:rPr>
        <w:t>.2 2015-2018</w:t>
      </w:r>
      <w:r w:rsidR="002544FB" w:rsidRPr="00243883">
        <w:rPr>
          <w:rFonts w:hint="eastAsia"/>
        </w:rPr>
        <w:t>年中国再生塑料行业交易量趋势变化</w:t>
      </w:r>
      <w:r w:rsidR="002544FB" w:rsidRPr="00243883">
        <w:rPr>
          <w:rFonts w:hint="eastAsia"/>
        </w:rPr>
        <w:tab/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</w:t>
      </w:r>
      <w:r w:rsidR="00F0167B" w:rsidRPr="00243883">
        <w:rPr>
          <w:rFonts w:hint="eastAsia"/>
          <w:b/>
          <w:bCs/>
        </w:rPr>
        <w:t>八</w:t>
      </w:r>
      <w:r w:rsidRPr="00243883">
        <w:rPr>
          <w:rFonts w:hint="eastAsia"/>
          <w:b/>
          <w:bCs/>
        </w:rPr>
        <w:t>章</w:t>
      </w:r>
      <w:r w:rsidRPr="00243883">
        <w:rPr>
          <w:rFonts w:hint="eastAsia"/>
          <w:b/>
          <w:bCs/>
        </w:rPr>
        <w:t xml:space="preserve"> 2018</w:t>
      </w:r>
      <w:r w:rsidRPr="00243883">
        <w:rPr>
          <w:rFonts w:hint="eastAsia"/>
          <w:b/>
          <w:bCs/>
        </w:rPr>
        <w:t>年中国再生塑料市场价格回顾及因素分析</w:t>
      </w:r>
      <w:r w:rsidRPr="00243883">
        <w:rPr>
          <w:rFonts w:hint="eastAsia"/>
          <w:b/>
          <w:bCs/>
        </w:rPr>
        <w:tab/>
      </w:r>
    </w:p>
    <w:p w:rsidR="00280B33" w:rsidRPr="00243883" w:rsidRDefault="00F0167B"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.1 2018</w:t>
      </w:r>
      <w:r w:rsidR="002544FB" w:rsidRPr="00243883">
        <w:rPr>
          <w:rFonts w:hint="eastAsia"/>
        </w:rPr>
        <w:t>年中国再生塑料市场价格走势特点分析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.1.1 2018</w:t>
      </w:r>
      <w:r w:rsidR="002544FB" w:rsidRPr="00243883">
        <w:rPr>
          <w:rFonts w:hint="eastAsia"/>
        </w:rPr>
        <w:t>年中国再生塑料市场价格走势特点分析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.1.2 2018</w:t>
      </w:r>
      <w:r w:rsidR="002544FB" w:rsidRPr="00243883">
        <w:rPr>
          <w:rFonts w:hint="eastAsia"/>
        </w:rPr>
        <w:t>年中国再生塑料市场价格走势特点分析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.1.3 2018</w:t>
      </w:r>
      <w:r w:rsidR="002544FB" w:rsidRPr="00243883">
        <w:rPr>
          <w:rFonts w:hint="eastAsia"/>
        </w:rPr>
        <w:t>年中国再生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市场价格走势特点简析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.2 2018</w:t>
      </w:r>
      <w:r w:rsidR="002544FB" w:rsidRPr="00243883">
        <w:rPr>
          <w:rFonts w:hint="eastAsia"/>
        </w:rPr>
        <w:t>年中国再生塑料与原料价格相关性分析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.2.1 2018</w:t>
      </w:r>
      <w:r w:rsidR="002544FB" w:rsidRPr="00243883">
        <w:rPr>
          <w:rFonts w:hint="eastAsia"/>
        </w:rPr>
        <w:t>年中国再生通用塑料与原料价格相关性</w:t>
      </w:r>
      <w:r w:rsidR="002544FB" w:rsidRPr="00243883">
        <w:rPr>
          <w:rFonts w:hint="eastAsia"/>
        </w:rPr>
        <w:tab/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.2.2 2018</w:t>
      </w:r>
      <w:r w:rsidR="002544FB" w:rsidRPr="00243883">
        <w:rPr>
          <w:rFonts w:hint="eastAsia"/>
        </w:rPr>
        <w:t>年中国再生工程塑料与原料价格相关性</w:t>
      </w:r>
    </w:p>
    <w:p w:rsidR="00280B33" w:rsidRPr="00243883" w:rsidRDefault="00F0167B">
      <w:pPr>
        <w:ind w:firstLineChars="200" w:firstLine="420"/>
      </w:pPr>
      <w:r w:rsidRPr="00243883">
        <w:rPr>
          <w:rFonts w:hint="eastAsia"/>
        </w:rPr>
        <w:t>8</w:t>
      </w:r>
      <w:r w:rsidR="002544FB" w:rsidRPr="00243883">
        <w:rPr>
          <w:rFonts w:hint="eastAsia"/>
        </w:rPr>
        <w:t>.2.3 2018</w:t>
      </w:r>
      <w:r w:rsidR="002544FB" w:rsidRPr="00243883">
        <w:rPr>
          <w:rFonts w:hint="eastAsia"/>
        </w:rPr>
        <w:t>年再生</w:t>
      </w:r>
      <w:r w:rsidR="002544FB" w:rsidRPr="00243883">
        <w:rPr>
          <w:rFonts w:hint="eastAsia"/>
        </w:rPr>
        <w:t>PET</w:t>
      </w:r>
      <w:r w:rsidR="002544FB" w:rsidRPr="00243883">
        <w:rPr>
          <w:rFonts w:hint="eastAsia"/>
        </w:rPr>
        <w:t>与原料价格相关性分析</w:t>
      </w:r>
      <w:r w:rsidR="002544FB" w:rsidRPr="00243883">
        <w:rPr>
          <w:rFonts w:hint="eastAsia"/>
        </w:rPr>
        <w:tab/>
      </w:r>
    </w:p>
    <w:p w:rsidR="00280B33" w:rsidRPr="00243883" w:rsidRDefault="002544FB">
      <w:r w:rsidRPr="00243883">
        <w:rPr>
          <w:rFonts w:hint="eastAsia"/>
        </w:rPr>
        <w:t>第</w:t>
      </w:r>
      <w:r w:rsidR="00F0167B" w:rsidRPr="00243883">
        <w:rPr>
          <w:rFonts w:hint="eastAsia"/>
        </w:rPr>
        <w:t>九</w:t>
      </w:r>
      <w:r w:rsidRPr="00243883">
        <w:rPr>
          <w:rFonts w:hint="eastAsia"/>
        </w:rPr>
        <w:t>章</w:t>
      </w:r>
      <w:r w:rsidRPr="00243883">
        <w:rPr>
          <w:rFonts w:hint="eastAsia"/>
        </w:rPr>
        <w:t xml:space="preserve"> 2019</w:t>
      </w:r>
      <w:r w:rsidRPr="00243883">
        <w:rPr>
          <w:rFonts w:hint="eastAsia"/>
        </w:rPr>
        <w:t>年中国再生塑料市场价格预测</w:t>
      </w:r>
      <w:r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9</w:t>
      </w:r>
      <w:r w:rsidR="002544FB" w:rsidRPr="00243883">
        <w:rPr>
          <w:rFonts w:hint="eastAsia"/>
        </w:rPr>
        <w:t>.1 2019</w:t>
      </w:r>
      <w:r w:rsidR="002544FB" w:rsidRPr="00243883">
        <w:rPr>
          <w:rFonts w:hint="eastAsia"/>
        </w:rPr>
        <w:t>年中国再生塑料宏观环境变化预测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9</w:t>
      </w:r>
      <w:r w:rsidR="002544FB" w:rsidRPr="00243883">
        <w:rPr>
          <w:rFonts w:hint="eastAsia"/>
        </w:rPr>
        <w:t>.2 2019</w:t>
      </w:r>
      <w:r w:rsidR="002544FB" w:rsidRPr="00243883">
        <w:rPr>
          <w:rFonts w:hint="eastAsia"/>
        </w:rPr>
        <w:t>年中国再生塑料主要产品市场价格预测</w:t>
      </w:r>
      <w:r w:rsidR="002544FB" w:rsidRPr="00243883">
        <w:rPr>
          <w:rFonts w:hint="eastAsia"/>
        </w:rPr>
        <w:tab/>
      </w:r>
    </w:p>
    <w:p w:rsidR="00280B33" w:rsidRPr="00243883" w:rsidRDefault="002544FB">
      <w:pPr>
        <w:jc w:val="center"/>
      </w:pPr>
      <w:r w:rsidRPr="00243883">
        <w:rPr>
          <w:rStyle w:val="1Char"/>
          <w:rFonts w:hint="eastAsia"/>
        </w:rPr>
        <w:t>展望篇</w:t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第十章</w:t>
      </w:r>
      <w:r w:rsidRPr="00243883">
        <w:rPr>
          <w:rFonts w:hint="eastAsia"/>
          <w:b/>
          <w:bCs/>
        </w:rPr>
        <w:t xml:space="preserve"> 2019-2021</w:t>
      </w:r>
      <w:r w:rsidRPr="00243883">
        <w:rPr>
          <w:rFonts w:hint="eastAsia"/>
          <w:b/>
          <w:bCs/>
        </w:rPr>
        <w:t>年再生塑料市场行业前景与投资特点</w:t>
      </w:r>
      <w:r w:rsidRPr="00243883">
        <w:rPr>
          <w:rFonts w:hint="eastAsia"/>
          <w:b/>
          <w:bCs/>
        </w:rPr>
        <w:tab/>
      </w:r>
    </w:p>
    <w:p w:rsidR="00280B33" w:rsidRPr="00243883" w:rsidRDefault="00F0167B">
      <w:r w:rsidRPr="00243883">
        <w:rPr>
          <w:rFonts w:hint="eastAsia"/>
        </w:rPr>
        <w:t>10</w:t>
      </w:r>
      <w:r w:rsidR="002544FB" w:rsidRPr="00243883">
        <w:rPr>
          <w:rFonts w:hint="eastAsia"/>
        </w:rPr>
        <w:t>.1 2019-2021</w:t>
      </w:r>
      <w:r w:rsidR="002544FB" w:rsidRPr="00243883">
        <w:rPr>
          <w:rFonts w:hint="eastAsia"/>
        </w:rPr>
        <w:t>年中国再生塑料行业即将发生的变化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10</w:t>
      </w:r>
      <w:r w:rsidR="002544FB" w:rsidRPr="00243883">
        <w:rPr>
          <w:rFonts w:hint="eastAsia"/>
        </w:rPr>
        <w:t>.2 2019-2021</w:t>
      </w:r>
      <w:r w:rsidR="002544FB" w:rsidRPr="00243883">
        <w:rPr>
          <w:rFonts w:hint="eastAsia"/>
        </w:rPr>
        <w:t>年中国再生塑料行业面临的机遇与挑战</w:t>
      </w:r>
      <w:r w:rsidR="002544FB" w:rsidRPr="00243883">
        <w:rPr>
          <w:rFonts w:hint="eastAsia"/>
        </w:rPr>
        <w:tab/>
      </w:r>
    </w:p>
    <w:p w:rsidR="00280B33" w:rsidRPr="00243883" w:rsidRDefault="00F0167B">
      <w:r w:rsidRPr="00243883">
        <w:rPr>
          <w:rFonts w:hint="eastAsia"/>
        </w:rPr>
        <w:t>10</w:t>
      </w:r>
      <w:r w:rsidR="002544FB" w:rsidRPr="00243883">
        <w:rPr>
          <w:rFonts w:hint="eastAsia"/>
        </w:rPr>
        <w:t>.3 2019-2021</w:t>
      </w:r>
      <w:r w:rsidR="002544FB" w:rsidRPr="00243883">
        <w:rPr>
          <w:rFonts w:hint="eastAsia"/>
        </w:rPr>
        <w:t>年中国再生塑料企业投资特点</w:t>
      </w:r>
    </w:p>
    <w:p w:rsidR="00280B33" w:rsidRPr="00243883" w:rsidRDefault="00280B33"/>
    <w:p w:rsidR="00280B33" w:rsidRPr="00243883" w:rsidRDefault="002544FB">
      <w:pPr>
        <w:numPr>
          <w:ilvl w:val="0"/>
          <w:numId w:val="1"/>
        </w:numPr>
        <w:rPr>
          <w:b/>
          <w:bCs/>
        </w:rPr>
      </w:pPr>
      <w:r w:rsidRPr="00243883">
        <w:rPr>
          <w:rFonts w:hint="eastAsia"/>
          <w:b/>
          <w:bCs/>
        </w:rPr>
        <w:t>再生塑料行业创新企业发展案例</w:t>
      </w:r>
    </w:p>
    <w:p w:rsidR="00280B33" w:rsidRPr="00243883" w:rsidRDefault="00280B33"/>
    <w:p w:rsidR="00F0167B" w:rsidRPr="00243883" w:rsidRDefault="00F0167B"/>
    <w:p w:rsidR="00F0167B" w:rsidRPr="00243883" w:rsidRDefault="00F0167B"/>
    <w:p w:rsidR="00F0167B" w:rsidRPr="00243883" w:rsidRDefault="00F0167B"/>
    <w:p w:rsidR="00F0167B" w:rsidRPr="00243883" w:rsidRDefault="00F0167B"/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2018</w:t>
      </w:r>
      <w:r w:rsidRPr="00243883">
        <w:rPr>
          <w:rFonts w:hint="eastAsia"/>
          <w:b/>
          <w:bCs/>
        </w:rPr>
        <w:t>年中国再生塑料大事记</w:t>
      </w:r>
      <w:r w:rsidRPr="00243883">
        <w:rPr>
          <w:rFonts w:hint="eastAsia"/>
          <w:b/>
          <w:bCs/>
        </w:rPr>
        <w:tab/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图表目录</w:t>
      </w:r>
      <w:r w:rsidRPr="00243883">
        <w:rPr>
          <w:rFonts w:hint="eastAsia"/>
          <w:b/>
          <w:bCs/>
        </w:rPr>
        <w:tab/>
      </w:r>
    </w:p>
    <w:p w:rsidR="00280B33" w:rsidRPr="00243883" w:rsidRDefault="002544FB">
      <w:pPr>
        <w:rPr>
          <w:b/>
          <w:bCs/>
        </w:rPr>
      </w:pPr>
      <w:r w:rsidRPr="00243883">
        <w:rPr>
          <w:rFonts w:hint="eastAsia"/>
          <w:b/>
          <w:bCs/>
        </w:rPr>
        <w:t>2018</w:t>
      </w:r>
      <w:r w:rsidRPr="00243883">
        <w:rPr>
          <w:rFonts w:hint="eastAsia"/>
          <w:b/>
          <w:bCs/>
        </w:rPr>
        <w:t>年国家发布再生塑料行业相关政策汇总</w:t>
      </w:r>
      <w:r w:rsidRPr="00243883">
        <w:rPr>
          <w:rFonts w:hint="eastAsia"/>
          <w:b/>
          <w:bCs/>
        </w:rPr>
        <w:t>.</w:t>
      </w:r>
      <w:bookmarkStart w:id="0" w:name="_GoBack"/>
      <w:bookmarkEnd w:id="0"/>
    </w:p>
    <w:p w:rsidR="00280B33" w:rsidRPr="00243883" w:rsidRDefault="002544FB">
      <w:r w:rsidRPr="00243883">
        <w:rPr>
          <w:rFonts w:hint="eastAsia"/>
          <w:b/>
          <w:bCs/>
        </w:rPr>
        <w:t>参考文献</w:t>
      </w:r>
      <w:r w:rsidRPr="00243883">
        <w:rPr>
          <w:rFonts w:hint="eastAsia"/>
        </w:rPr>
        <w:tab/>
      </w:r>
    </w:p>
    <w:p w:rsidR="00280B33" w:rsidRDefault="00280B33"/>
    <w:sectPr w:rsidR="00280B33" w:rsidSect="0028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FB" w:rsidRDefault="002544FB" w:rsidP="003E2CA8">
      <w:r>
        <w:separator/>
      </w:r>
    </w:p>
  </w:endnote>
  <w:endnote w:type="continuationSeparator" w:id="1">
    <w:p w:rsidR="002544FB" w:rsidRDefault="002544FB" w:rsidP="003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FB" w:rsidRDefault="002544FB" w:rsidP="003E2CA8">
      <w:r>
        <w:separator/>
      </w:r>
    </w:p>
  </w:footnote>
  <w:footnote w:type="continuationSeparator" w:id="1">
    <w:p w:rsidR="002544FB" w:rsidRDefault="002544FB" w:rsidP="003E2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856F"/>
    <w:multiLevelType w:val="singleLevel"/>
    <w:tmpl w:val="7BA3856F"/>
    <w:lvl w:ilvl="0">
      <w:start w:val="1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8234B7"/>
    <w:rsid w:val="00103CFD"/>
    <w:rsid w:val="00243883"/>
    <w:rsid w:val="002544FB"/>
    <w:rsid w:val="00280B33"/>
    <w:rsid w:val="003E2CA8"/>
    <w:rsid w:val="00A31437"/>
    <w:rsid w:val="00BE437F"/>
    <w:rsid w:val="00F0167B"/>
    <w:rsid w:val="168234B7"/>
    <w:rsid w:val="2385701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80B3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unhideWhenUsed/>
    <w:qFormat/>
    <w:rsid w:val="00280B3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280B33"/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Char"/>
    <w:rsid w:val="003E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2CA8"/>
    <w:rPr>
      <w:kern w:val="2"/>
      <w:sz w:val="18"/>
      <w:szCs w:val="18"/>
    </w:rPr>
  </w:style>
  <w:style w:type="paragraph" w:styleId="a4">
    <w:name w:val="footer"/>
    <w:basedOn w:val="a"/>
    <w:link w:val="Char0"/>
    <w:rsid w:val="003E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2CA8"/>
    <w:rPr>
      <w:kern w:val="2"/>
      <w:sz w:val="18"/>
      <w:szCs w:val="18"/>
    </w:rPr>
  </w:style>
  <w:style w:type="paragraph" w:styleId="a5">
    <w:name w:val="Balloon Text"/>
    <w:basedOn w:val="a"/>
    <w:link w:val="Char1"/>
    <w:rsid w:val="003E2CA8"/>
    <w:rPr>
      <w:sz w:val="18"/>
      <w:szCs w:val="18"/>
    </w:rPr>
  </w:style>
  <w:style w:type="character" w:customStyle="1" w:styleId="Char1">
    <w:name w:val="批注框文本 Char"/>
    <w:basedOn w:val="a0"/>
    <w:link w:val="a5"/>
    <w:rsid w:val="003E2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</TotalTime>
  <Pages>3</Pages>
  <Words>1581</Words>
  <Characters>863</Characters>
  <Application>Microsoft Office Word</Application>
  <DocSecurity>0</DocSecurity>
  <Lines>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Pandora1369138399</dc:creator>
  <cp:lastModifiedBy>zyf</cp:lastModifiedBy>
  <cp:revision>5</cp:revision>
  <dcterms:created xsi:type="dcterms:W3CDTF">2019-01-02T02:42:00Z</dcterms:created>
  <dcterms:modified xsi:type="dcterms:W3CDTF">2019-01-03T01:51:00Z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